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13013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E828F2D" wp14:editId="71BBAE40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95805" cy="701040"/>
                <wp:effectExtent l="0" t="0" r="2349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805" cy="701040"/>
                          <a:chOff x="12866" y="523"/>
                          <a:chExt cx="2606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531" cy="968"/>
                            <a:chOff x="9151" y="720"/>
                            <a:chExt cx="2107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A84670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ITLA-DAF-CM-2022-0021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28F2D" id="Group 21" o:spid="_x0000_s1026" style="position:absolute;margin-left:323.25pt;margin-top:-36.75pt;width:157.15pt;height:55.2pt;z-index:251697152" coordorigin="12866,523" coordsize="2606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1;top:561;width:2531;height:968" coordorigin="9151,720" coordsize="2107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1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A84670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ITLA-DAF-CM-2022-0021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E39A7" wp14:editId="5156B9FF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7176B69" wp14:editId="78805B0E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E39A7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7176B69" wp14:editId="78805B0E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828800" cy="4191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A8467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05-16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E8365A">
                                  <w:rPr>
                                    <w:rStyle w:val="Style5"/>
                                    <w:lang w:val="es-DO"/>
                                  </w:rPr>
                                  <w:t>16 de mayo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2in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nWtwIAAMI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" filled="f" stroked="f">
                <v:textbox>
                  <w:txbxContent>
                    <w:p w:rsidR="0026335F" w:rsidRPr="0026335F" w:rsidRDefault="00A8467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05-16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E8365A">
                            <w:rPr>
                              <w:rStyle w:val="Style5"/>
                              <w:lang w:val="es-DO"/>
                            </w:rPr>
                            <w:t>16 de mayo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A8467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A8467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A8467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A8467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30132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6B33"/>
    <w:rsid w:val="00295BD4"/>
    <w:rsid w:val="002D451D"/>
    <w:rsid w:val="002E1412"/>
    <w:rsid w:val="00314023"/>
    <w:rsid w:val="00314D57"/>
    <w:rsid w:val="00341484"/>
    <w:rsid w:val="0034658A"/>
    <w:rsid w:val="00392351"/>
    <w:rsid w:val="003A6141"/>
    <w:rsid w:val="00404131"/>
    <w:rsid w:val="0042490F"/>
    <w:rsid w:val="004379A6"/>
    <w:rsid w:val="0044234A"/>
    <w:rsid w:val="00456C17"/>
    <w:rsid w:val="00465CE0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848F5"/>
    <w:rsid w:val="008B3AE5"/>
    <w:rsid w:val="008C388B"/>
    <w:rsid w:val="00966EEE"/>
    <w:rsid w:val="00977C54"/>
    <w:rsid w:val="009B2FF8"/>
    <w:rsid w:val="00A16099"/>
    <w:rsid w:val="00A35A36"/>
    <w:rsid w:val="00A640BD"/>
    <w:rsid w:val="00A641A7"/>
    <w:rsid w:val="00A72F42"/>
    <w:rsid w:val="00A84670"/>
    <w:rsid w:val="00AD7919"/>
    <w:rsid w:val="00AF2E6B"/>
    <w:rsid w:val="00B5799F"/>
    <w:rsid w:val="00B62EEF"/>
    <w:rsid w:val="00B953F9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8365A"/>
    <w:rsid w:val="00EA6B34"/>
    <w:rsid w:val="00EA7406"/>
    <w:rsid w:val="00EE1E7B"/>
    <w:rsid w:val="00F225BF"/>
    <w:rsid w:val="00F53753"/>
    <w:rsid w:val="00F7167E"/>
    <w:rsid w:val="00F7443C"/>
    <w:rsid w:val="00F84D68"/>
    <w:rsid w:val="00F877CC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F49E88D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BF97F-F5C5-475F-9E30-3BCA207CE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Jandel A. Lugo Nuñez</cp:lastModifiedBy>
  <cp:revision>15</cp:revision>
  <cp:lastPrinted>2011-03-04T18:48:00Z</cp:lastPrinted>
  <dcterms:created xsi:type="dcterms:W3CDTF">2014-01-15T13:04:00Z</dcterms:created>
  <dcterms:modified xsi:type="dcterms:W3CDTF">2022-05-16T15:46:00Z</dcterms:modified>
</cp:coreProperties>
</file>