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67D52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67D52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67D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</w:t>
                                </w:r>
                                <w:r w:rsidR="0016196B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C67D5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</w:t>
                          </w:r>
                          <w:r w:rsidR="0016196B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7D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67D5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67D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67D5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6196B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3872"/>
    <w:rsid w:val="00A16099"/>
    <w:rsid w:val="00A625DF"/>
    <w:rsid w:val="00A640BD"/>
    <w:rsid w:val="00A641A7"/>
    <w:rsid w:val="00A72F42"/>
    <w:rsid w:val="00A8083F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67D52"/>
    <w:rsid w:val="00C7470C"/>
    <w:rsid w:val="00C829BD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67D23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32F5-384A-47E3-BBC0-F90F584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35</cp:revision>
  <cp:lastPrinted>2011-03-04T18:48:00Z</cp:lastPrinted>
  <dcterms:created xsi:type="dcterms:W3CDTF">2014-01-15T13:04:00Z</dcterms:created>
  <dcterms:modified xsi:type="dcterms:W3CDTF">2022-05-19T14:35:00Z</dcterms:modified>
</cp:coreProperties>
</file>