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8A12" w14:textId="77777777"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5F69D" wp14:editId="2762ACBE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2ED5F9B4" w14:textId="77777777"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0EABF99" wp14:editId="18C506C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5F6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2ED5F9B4" w14:textId="77777777"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0EABF99" wp14:editId="18C506C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F89C859" wp14:editId="33D7B136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EB6EA5" w14:textId="5A80F2BA" w:rsidR="001466B0" w:rsidRPr="00535962" w:rsidRDefault="007366CD" w:rsidP="001466B0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627D22">
                                      <w:rPr>
                                        <w:rStyle w:val="Style2"/>
                                      </w:rPr>
                                      <w:t>ITLA-DAF-CM-2022-00</w:t>
                                    </w:r>
                                  </w:sdtContent>
                                </w:sdt>
                                <w:r w:rsidR="00761D87">
                                  <w:rPr>
                                    <w:rStyle w:val="Style2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24B09C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9C859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67EB6EA5" w14:textId="5A80F2BA" w:rsidR="001466B0" w:rsidRPr="00535962" w:rsidRDefault="00761D87" w:rsidP="001466B0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627D22">
                                <w:rPr>
                                  <w:rStyle w:val="Style2"/>
                                </w:rPr>
                                <w:t>ITLA-DAF-CM-2022-00</w:t>
                              </w:r>
                            </w:sdtContent>
                          </w:sdt>
                          <w:r>
                            <w:rPr>
                              <w:rStyle w:val="Style2"/>
                            </w:rPr>
                            <w:t>25</w:t>
                          </w:r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0B24B09C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B624E7" wp14:editId="0AB2AC48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01ED8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624E7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LP7ezLgAAAACgEAAA8AAAAAAAAAAAAAAAAANAQAAGRycy9kb3ducmV2LnhtbFBLBQYAAAAA&#10;BAAEAPMAAABBBQAAAAA=&#10;" filled="f" stroked="f">
                <v:textbox inset="0,0,0,0">
                  <w:txbxContent>
                    <w:p w14:paraId="77401ED8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387EB1A" wp14:editId="1052E69E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B295A6" w14:textId="77777777"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65E848" wp14:editId="74E97A2A">
                <wp:simplePos x="0" y="0"/>
                <wp:positionH relativeFrom="column">
                  <wp:posOffset>4716145</wp:posOffset>
                </wp:positionH>
                <wp:positionV relativeFrom="paragraph">
                  <wp:posOffset>140970</wp:posOffset>
                </wp:positionV>
                <wp:extent cx="156083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724CA" w14:textId="023718BD" w:rsidR="0026335F" w:rsidRPr="0026335F" w:rsidRDefault="007366C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61D87">
                                  <w:rPr>
                                    <w:rStyle w:val="Style5"/>
                                    <w:lang w:val="es-DO"/>
                                  </w:rPr>
                                  <w:t>2</w:t>
                                </w:r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3</w:t>
                                </w:r>
                                <w:r w:rsidR="00761D87">
                                  <w:rPr>
                                    <w:rStyle w:val="Style5"/>
                                    <w:lang w:val="es-DO"/>
                                  </w:rPr>
                                  <w:t xml:space="preserve"> de mayo del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5E84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margin-left:371.35pt;margin-top:11.1pt;width:122.9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" filled="f" stroked="f">
                <v:textbox>
                  <w:txbxContent>
                    <w:p w14:paraId="10B724CA" w14:textId="023718BD" w:rsidR="0026335F" w:rsidRPr="0026335F" w:rsidRDefault="007366C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761D87">
                            <w:rPr>
                              <w:rStyle w:val="Style5"/>
                              <w:lang w:val="es-DO"/>
                            </w:rPr>
                            <w:t>2</w:t>
                          </w:r>
                          <w:r>
                            <w:rPr>
                              <w:rStyle w:val="Style5"/>
                              <w:lang w:val="es-DO"/>
                            </w:rPr>
                            <w:t>3</w:t>
                          </w:r>
                          <w:r w:rsidR="00761D87">
                            <w:rPr>
                              <w:rStyle w:val="Style5"/>
                              <w:lang w:val="es-DO"/>
                            </w:rPr>
                            <w:t xml:space="preserve"> de mayo del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523FB97" w14:textId="77777777"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24145E" wp14:editId="6E2E5434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5AE64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4145E"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" filled="f" stroked="f">
                <v:textbox>
                  <w:txbxContent>
                    <w:p w14:paraId="0B35AE64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61D87">
                        <w:fldChar w:fldCharType="begin"/>
                      </w:r>
                      <w:r w:rsidR="00761D87">
                        <w:instrText xml:space="preserve"> NUMPAGES   \* MERGEFORMAT </w:instrText>
                      </w:r>
                      <w:r w:rsidR="00761D87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61D8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614AFA" wp14:editId="69860480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F0E1C" w14:textId="77777777" w:rsidR="002E1412" w:rsidRPr="002E1412" w:rsidRDefault="007366C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14AFA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27F0E1C" w14:textId="77777777" w:rsidR="002E1412" w:rsidRPr="002E1412" w:rsidRDefault="00761D8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077941D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367A0895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679EBC" wp14:editId="034162EC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6A709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79EBC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7C66A709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2A8134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7CBC4A" wp14:editId="12506ACF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BF080" w14:textId="77777777" w:rsidR="002E1412" w:rsidRPr="002E1412" w:rsidRDefault="007366C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CBC4A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1EABF080" w14:textId="77777777" w:rsidR="002E1412" w:rsidRPr="002E1412" w:rsidRDefault="00761D8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4F8216D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3E270088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794C392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7C38D92A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2BF01E5D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35C9A43C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2669B21F" w14:textId="77777777" w:rsidTr="00E82502">
        <w:trPr>
          <w:cantSplit/>
          <w:trHeight w:val="440"/>
        </w:trPr>
        <w:tc>
          <w:tcPr>
            <w:tcW w:w="9252" w:type="dxa"/>
          </w:tcPr>
          <w:p w14:paraId="13AE7275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426303D" w14:textId="77777777" w:rsidTr="00E82502">
        <w:trPr>
          <w:cantSplit/>
          <w:trHeight w:val="440"/>
        </w:trPr>
        <w:tc>
          <w:tcPr>
            <w:tcW w:w="9252" w:type="dxa"/>
          </w:tcPr>
          <w:p w14:paraId="3FE30AE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75051764" w14:textId="77777777" w:rsidTr="00E82502">
        <w:trPr>
          <w:cantSplit/>
          <w:trHeight w:val="440"/>
        </w:trPr>
        <w:tc>
          <w:tcPr>
            <w:tcW w:w="9252" w:type="dxa"/>
          </w:tcPr>
          <w:p w14:paraId="4815525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588C6C7" w14:textId="77777777" w:rsidTr="00E82502">
        <w:trPr>
          <w:cantSplit/>
          <w:trHeight w:val="440"/>
        </w:trPr>
        <w:tc>
          <w:tcPr>
            <w:tcW w:w="9252" w:type="dxa"/>
          </w:tcPr>
          <w:p w14:paraId="5F5F493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E945A87" w14:textId="77777777" w:rsidTr="00E82502">
        <w:trPr>
          <w:cantSplit/>
          <w:trHeight w:val="440"/>
        </w:trPr>
        <w:tc>
          <w:tcPr>
            <w:tcW w:w="9252" w:type="dxa"/>
          </w:tcPr>
          <w:p w14:paraId="4B3EAD8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B822326" w14:textId="77777777" w:rsidTr="00E82502">
        <w:trPr>
          <w:cantSplit/>
          <w:trHeight w:val="440"/>
        </w:trPr>
        <w:tc>
          <w:tcPr>
            <w:tcW w:w="9252" w:type="dxa"/>
          </w:tcPr>
          <w:p w14:paraId="5C61CD40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2F0BF2C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786DB70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24134F4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13D41DA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5A8B4B56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E162" w14:textId="77777777"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14:paraId="0261DADE" w14:textId="77777777"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851F" w14:textId="77777777" w:rsidR="001007E7" w:rsidRDefault="00D7710E">
    <w:pPr>
      <w:pStyle w:val="Footer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 wp14:anchorId="227D5461" wp14:editId="3D1AC07D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575E8A" wp14:editId="20D2B9E3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1007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109BB3B8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75E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59A1007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109BB3B8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320691" wp14:editId="4D32BEFE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CF139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320691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7DCCF139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6D4B9ED" w14:textId="77777777" w:rsidR="001007E7" w:rsidRDefault="001007E7">
    <w:pPr>
      <w:pStyle w:val="Footer"/>
      <w:rPr>
        <w:rFonts w:ascii="Arial Narrow" w:hAnsi="Arial Narrow"/>
        <w:sz w:val="12"/>
      </w:rPr>
    </w:pPr>
  </w:p>
  <w:p w14:paraId="49ED6D66" w14:textId="77777777" w:rsidR="00CA0E82" w:rsidRDefault="00CA0E82">
    <w:pPr>
      <w:pStyle w:val="Footer"/>
      <w:rPr>
        <w:rFonts w:ascii="Arial Narrow" w:hAnsi="Arial Narrow"/>
        <w:sz w:val="12"/>
      </w:rPr>
    </w:pPr>
  </w:p>
  <w:p w14:paraId="348AB3A7" w14:textId="77777777" w:rsidR="00CA0E82" w:rsidRDefault="00CA0E82">
    <w:pPr>
      <w:pStyle w:val="Footer"/>
      <w:rPr>
        <w:rFonts w:ascii="Arial Narrow" w:hAnsi="Arial Narrow"/>
        <w:sz w:val="12"/>
      </w:rPr>
    </w:pPr>
  </w:p>
  <w:p w14:paraId="481AE017" w14:textId="77777777" w:rsidR="00B97B51" w:rsidRDefault="00B97B51" w:rsidP="00B97B51">
    <w:pPr>
      <w:pStyle w:val="Footer"/>
      <w:rPr>
        <w:rFonts w:ascii="Arial Narrow" w:hAnsi="Arial Narrow"/>
        <w:sz w:val="12"/>
      </w:rPr>
    </w:pPr>
  </w:p>
  <w:p w14:paraId="4A13A4B4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3E6C" w14:textId="77777777"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14:paraId="32B6063D" w14:textId="77777777"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0234E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27D22"/>
    <w:rsid w:val="006506D0"/>
    <w:rsid w:val="00651E48"/>
    <w:rsid w:val="00666D56"/>
    <w:rsid w:val="006709BC"/>
    <w:rsid w:val="006F567F"/>
    <w:rsid w:val="00725091"/>
    <w:rsid w:val="007366CD"/>
    <w:rsid w:val="00761D87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411DC"/>
    <w:rsid w:val="00B5799F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1331E5C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8ED1-C110-4E54-A4DE-017F06CC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Yokary Gautreaux De La Cruz</cp:lastModifiedBy>
  <cp:revision>3</cp:revision>
  <cp:lastPrinted>2011-03-04T18:48:00Z</cp:lastPrinted>
  <dcterms:created xsi:type="dcterms:W3CDTF">2022-05-20T15:20:00Z</dcterms:created>
  <dcterms:modified xsi:type="dcterms:W3CDTF">2022-05-20T19:38:00Z</dcterms:modified>
</cp:coreProperties>
</file>