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D6D6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D6D6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D6D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2D6D6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D6D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D6D6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D6D6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D6D6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CBEB22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5A2D-7B0C-4085-8494-4210370D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17</cp:revision>
  <cp:lastPrinted>2011-03-04T18:48:00Z</cp:lastPrinted>
  <dcterms:created xsi:type="dcterms:W3CDTF">2014-01-15T13:04:00Z</dcterms:created>
  <dcterms:modified xsi:type="dcterms:W3CDTF">2022-08-31T15:43:00Z</dcterms:modified>
</cp:coreProperties>
</file>