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350B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350B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74AB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74A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4A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74AB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4A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74AB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9CA0-3C80-45DD-8EE1-AF6350E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23</cp:revision>
  <cp:lastPrinted>2011-03-04T18:48:00Z</cp:lastPrinted>
  <dcterms:created xsi:type="dcterms:W3CDTF">2014-01-15T13:04:00Z</dcterms:created>
  <dcterms:modified xsi:type="dcterms:W3CDTF">2022-10-31T13:09:00Z</dcterms:modified>
</cp:coreProperties>
</file>