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13013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E828F2D" wp14:editId="71BBAE40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95805" cy="701040"/>
                <wp:effectExtent l="0" t="0" r="2349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5805" cy="701040"/>
                          <a:chOff x="12866" y="523"/>
                          <a:chExt cx="2606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531" cy="968"/>
                            <a:chOff x="9151" y="720"/>
                            <a:chExt cx="2107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3F14BF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ITLA-DAF-CM-2022-00</w:t>
                                    </w:r>
                                    <w:r w:rsidR="00D21F5A">
                                      <w:rPr>
                                        <w:rStyle w:val="Style2"/>
                                      </w:rPr>
                                      <w:t>53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28F2D" id="Group 21" o:spid="_x0000_s1026" style="position:absolute;margin-left:323.25pt;margin-top:-36.75pt;width:157.15pt;height:55.2pt;z-index:251697152" coordorigin="12866,523" coordsize="2606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1;top:561;width:2531;height:968" coordorigin="9151,720" coordsize="2107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1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3F14BF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ITLA-DAF-CM-2022-00</w:t>
                              </w:r>
                              <w:r w:rsidR="00D21F5A">
                                <w:rPr>
                                  <w:rStyle w:val="Style2"/>
                                </w:rPr>
                                <w:t>53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79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E39A7" wp14:editId="5156B9FF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7176B69" wp14:editId="78805B0E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DDE39A7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C3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7176B69" wp14:editId="78805B0E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828800" cy="4191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D21F5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11-02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FB5BAB">
                                  <w:rPr>
                                    <w:rStyle w:val="Style5"/>
                                    <w:lang w:val="es-DO"/>
                                  </w:rPr>
                                  <w:t>02 de noviembre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12" o:spid="_x0000_s1033" type="#_x0000_t202" style="position:absolute;margin-left:371.25pt;margin-top:11.1pt;width:2in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nWtwIAAMI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" filled="f" stroked="f">
                <v:textbox>
                  <w:txbxContent>
                    <w:p w:rsidR="0026335F" w:rsidRPr="0026335F" w:rsidRDefault="00FB5BAB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11-02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02 de noviembre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B5BAB">
                        <w:fldChar w:fldCharType="begin"/>
                      </w:r>
                      <w:r w:rsidR="00FB5BAB">
                        <w:instrText xml:space="preserve"> NUMPAGES   \* MERGEFORMAT </w:instrText>
                      </w:r>
                      <w:r w:rsidR="00FB5BAB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FB5BA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D21F5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FB5BAB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D21F5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FB5BAB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  <w:bookmarkStart w:id="0" w:name="_GoBack"/>
      <w:bookmarkEnd w:id="0"/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30132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86B33"/>
    <w:rsid w:val="00295BD4"/>
    <w:rsid w:val="002D451D"/>
    <w:rsid w:val="002D6D6A"/>
    <w:rsid w:val="002E1412"/>
    <w:rsid w:val="00314023"/>
    <w:rsid w:val="00314D57"/>
    <w:rsid w:val="00341484"/>
    <w:rsid w:val="0034658A"/>
    <w:rsid w:val="00392351"/>
    <w:rsid w:val="003A6141"/>
    <w:rsid w:val="003F14BF"/>
    <w:rsid w:val="00404131"/>
    <w:rsid w:val="0042490F"/>
    <w:rsid w:val="004379A6"/>
    <w:rsid w:val="0044234A"/>
    <w:rsid w:val="00456C17"/>
    <w:rsid w:val="00465CE0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C249E"/>
    <w:rsid w:val="006F4DD5"/>
    <w:rsid w:val="006F567F"/>
    <w:rsid w:val="00725091"/>
    <w:rsid w:val="00780880"/>
    <w:rsid w:val="007B0990"/>
    <w:rsid w:val="007B0E1F"/>
    <w:rsid w:val="007B6F6F"/>
    <w:rsid w:val="00820C9F"/>
    <w:rsid w:val="0082707E"/>
    <w:rsid w:val="008315B0"/>
    <w:rsid w:val="008848F5"/>
    <w:rsid w:val="008B3AE5"/>
    <w:rsid w:val="008C388B"/>
    <w:rsid w:val="00966EEE"/>
    <w:rsid w:val="00977C54"/>
    <w:rsid w:val="009B2FF8"/>
    <w:rsid w:val="00A16099"/>
    <w:rsid w:val="00A35A36"/>
    <w:rsid w:val="00A640BD"/>
    <w:rsid w:val="00A641A7"/>
    <w:rsid w:val="00A72F42"/>
    <w:rsid w:val="00AD7919"/>
    <w:rsid w:val="00AF2E6B"/>
    <w:rsid w:val="00B5799F"/>
    <w:rsid w:val="00B62EEF"/>
    <w:rsid w:val="00B953F9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0375C"/>
    <w:rsid w:val="00D1201E"/>
    <w:rsid w:val="00D21F5A"/>
    <w:rsid w:val="00D24FA7"/>
    <w:rsid w:val="00D45A3E"/>
    <w:rsid w:val="00D64696"/>
    <w:rsid w:val="00D66CF1"/>
    <w:rsid w:val="00D7710E"/>
    <w:rsid w:val="00D90D49"/>
    <w:rsid w:val="00D9600B"/>
    <w:rsid w:val="00DC5D96"/>
    <w:rsid w:val="00DD4F3E"/>
    <w:rsid w:val="00E13E55"/>
    <w:rsid w:val="00E82502"/>
    <w:rsid w:val="00E8365A"/>
    <w:rsid w:val="00EA6B34"/>
    <w:rsid w:val="00EA7406"/>
    <w:rsid w:val="00EE1E7B"/>
    <w:rsid w:val="00F225BF"/>
    <w:rsid w:val="00F53753"/>
    <w:rsid w:val="00F7167E"/>
    <w:rsid w:val="00F7443C"/>
    <w:rsid w:val="00F84D68"/>
    <w:rsid w:val="00F877CC"/>
    <w:rsid w:val="00F9504D"/>
    <w:rsid w:val="00FA01DC"/>
    <w:rsid w:val="00FB5BAB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DD34EB8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10443-E2DD-4EB0-B4D6-9CDBAB425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Jandel A. Lugo Nuñez</cp:lastModifiedBy>
  <cp:revision>3</cp:revision>
  <cp:lastPrinted>2011-03-04T18:48:00Z</cp:lastPrinted>
  <dcterms:created xsi:type="dcterms:W3CDTF">2022-11-01T21:16:00Z</dcterms:created>
  <dcterms:modified xsi:type="dcterms:W3CDTF">2022-11-02T13:56:00Z</dcterms:modified>
</cp:coreProperties>
</file>