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94E1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ITLA-DAF-CM-2022-0060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94E1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ITLA-DAF-CM-2022-0060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F413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14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7F413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F413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7F413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F413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7F413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E13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7F4138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E4E6-0B7E-4DC0-9410-B467CC5A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25</cp:revision>
  <cp:lastPrinted>2011-03-04T18:48:00Z</cp:lastPrinted>
  <dcterms:created xsi:type="dcterms:W3CDTF">2014-01-15T13:04:00Z</dcterms:created>
  <dcterms:modified xsi:type="dcterms:W3CDTF">2022-11-14T12:41:00Z</dcterms:modified>
</cp:coreProperties>
</file>