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E2537A" w:rsidRDefault="006204F4" w:rsidP="001466B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lang w:val="es-DO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es-DO"/>
                                  </w:rPr>
                                  <w:t>ITLA-DAF-CM-2022-0065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E2537A" w:rsidRDefault="006204F4" w:rsidP="001466B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lang w:val="es-DO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lang w:val="es-DO"/>
                            </w:rPr>
                            <w:t>ITLA-DAF-CM-2022-0065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204F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 xml:space="preserve">24 </w:t>
                                </w:r>
                                <w:r w:rsidR="00172049">
                                  <w:rPr>
                                    <w:rStyle w:val="Style5"/>
                                    <w:lang w:val="es-DO"/>
                                  </w:rPr>
                                  <w:t xml:space="preserve"> de noviembre</w:t>
                                </w:r>
                                <w:r w:rsidR="00D02CD1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6204F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24 </w:t>
                          </w:r>
                          <w:r w:rsidR="00172049">
                            <w:rPr>
                              <w:rStyle w:val="Style5"/>
                              <w:lang w:val="es-DO"/>
                            </w:rPr>
                            <w:t xml:space="preserve"> de noviembre</w:t>
                          </w:r>
                          <w:r w:rsidR="00D02CD1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204F4">
                              <w:fldChar w:fldCharType="begin"/>
                            </w:r>
                            <w:r w:rsidR="006204F4">
                              <w:instrText xml:space="preserve"> NUMPAGES   \* MERGEFORMAT </w:instrText>
                            </w:r>
                            <w:r w:rsidR="006204F4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204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204F4">
                        <w:fldChar w:fldCharType="begin"/>
                      </w:r>
                      <w:r w:rsidR="006204F4">
                        <w:instrText xml:space="preserve"> NUMPAGES   \* MERGEFORMAT </w:instrText>
                      </w:r>
                      <w:r w:rsidR="006204F4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204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204F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6204F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204F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6204F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72049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41484"/>
    <w:rsid w:val="0034658A"/>
    <w:rsid w:val="00392351"/>
    <w:rsid w:val="003A6141"/>
    <w:rsid w:val="003B095B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04F4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2CD1"/>
    <w:rsid w:val="00D0375C"/>
    <w:rsid w:val="00D1201E"/>
    <w:rsid w:val="00D24FA7"/>
    <w:rsid w:val="00D45A3E"/>
    <w:rsid w:val="00D64696"/>
    <w:rsid w:val="00D66CF1"/>
    <w:rsid w:val="00D7710E"/>
    <w:rsid w:val="00D90D49"/>
    <w:rsid w:val="00D9600B"/>
    <w:rsid w:val="00DC5D96"/>
    <w:rsid w:val="00DD4F3E"/>
    <w:rsid w:val="00E13E55"/>
    <w:rsid w:val="00E2537A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14C1"/>
    <w:rsid w:val="00F84D68"/>
    <w:rsid w:val="00F877CC"/>
    <w:rsid w:val="00F9236D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9C303AC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21E0-58AE-42C2-950C-EB0759DC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26</cp:revision>
  <cp:lastPrinted>2011-03-04T18:48:00Z</cp:lastPrinted>
  <dcterms:created xsi:type="dcterms:W3CDTF">2014-01-15T13:04:00Z</dcterms:created>
  <dcterms:modified xsi:type="dcterms:W3CDTF">2022-11-23T22:26:00Z</dcterms:modified>
</cp:coreProperties>
</file>