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5667B1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5667B1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667B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5667B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667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667B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667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667B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89742B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95E3-D317-45CD-B235-5C4C101B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23</cp:revision>
  <cp:lastPrinted>2011-03-04T18:48:00Z</cp:lastPrinted>
  <dcterms:created xsi:type="dcterms:W3CDTF">2014-01-15T13:04:00Z</dcterms:created>
  <dcterms:modified xsi:type="dcterms:W3CDTF">2021-04-28T19:13:00Z</dcterms:modified>
</cp:coreProperties>
</file>