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B411DC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ITLA-DAF-CM-2021-0002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B411DC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ITLA-DAF-CM-2021-0002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B411D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B411D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411D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B411DC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411D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B411DC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</w:t>
            </w:r>
            <w:bookmarkStart w:id="0" w:name="_GoBack"/>
            <w:bookmarkEnd w:id="0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411DC"/>
    <w:rsid w:val="00B5799F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868232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C63D9-2335-4FA3-9438-1753BDBA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Anabel V. Medina - Recepcionista</cp:lastModifiedBy>
  <cp:revision>5</cp:revision>
  <cp:lastPrinted>2011-03-04T18:48:00Z</cp:lastPrinted>
  <dcterms:created xsi:type="dcterms:W3CDTF">2014-01-15T13:04:00Z</dcterms:created>
  <dcterms:modified xsi:type="dcterms:W3CDTF">2021-02-09T14:50:00Z</dcterms:modified>
</cp:coreProperties>
</file>