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725786" w:rsidRDefault="00A625DF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ITLA-DAF-CM-2021-0011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725786" w:rsidRDefault="00A625DF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ITLA-DAF-CM-2021-0011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A437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4-16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 xml:space="preserve">16 de abril de </w:t>
                                </w:r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DA437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4-16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 xml:space="preserve">16 de abril de </w:t>
                          </w:r>
                          <w:r>
                            <w:rPr>
                              <w:rStyle w:val="Style5"/>
                              <w:lang w:val="es-DO"/>
                            </w:rPr>
                            <w:t>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A4374">
                              <w:fldChar w:fldCharType="begin"/>
                            </w:r>
                            <w:r w:rsidR="00DA4374">
                              <w:instrText xml:space="preserve"> NUMPAGES   \* MERGEFORMAT </w:instrText>
                            </w:r>
                            <w:r w:rsidR="00DA4374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A437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A4374">
                        <w:fldChar w:fldCharType="begin"/>
                      </w:r>
                      <w:r w:rsidR="00DA4374">
                        <w:instrText xml:space="preserve"> NUMPAGES   \* MERGEFORMAT </w:instrText>
                      </w:r>
                      <w:r w:rsidR="00DA4374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A437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A437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DA437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A437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DA437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771B"/>
    <w:rsid w:val="00341484"/>
    <w:rsid w:val="00382B70"/>
    <w:rsid w:val="00382F33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35962"/>
    <w:rsid w:val="00596F68"/>
    <w:rsid w:val="00611A07"/>
    <w:rsid w:val="0062592A"/>
    <w:rsid w:val="006506D0"/>
    <w:rsid w:val="00651E48"/>
    <w:rsid w:val="00666D56"/>
    <w:rsid w:val="006709BC"/>
    <w:rsid w:val="006932AC"/>
    <w:rsid w:val="006E67CC"/>
    <w:rsid w:val="006F567F"/>
    <w:rsid w:val="00725091"/>
    <w:rsid w:val="00725786"/>
    <w:rsid w:val="00741B17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A577B"/>
    <w:rsid w:val="00A16099"/>
    <w:rsid w:val="00A625DF"/>
    <w:rsid w:val="00A640BD"/>
    <w:rsid w:val="00A641A7"/>
    <w:rsid w:val="00A72F42"/>
    <w:rsid w:val="00AD7919"/>
    <w:rsid w:val="00AF2E6B"/>
    <w:rsid w:val="00B5799F"/>
    <w:rsid w:val="00B62EEF"/>
    <w:rsid w:val="00B642F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23FB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A4374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B48CA-6058-421E-86E7-FC867718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20</cp:revision>
  <cp:lastPrinted>2011-03-04T18:48:00Z</cp:lastPrinted>
  <dcterms:created xsi:type="dcterms:W3CDTF">2014-01-15T13:04:00Z</dcterms:created>
  <dcterms:modified xsi:type="dcterms:W3CDTF">2021-04-16T12:48:00Z</dcterms:modified>
</cp:coreProperties>
</file>