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1667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1667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ITLA-DAF-CM-2021-0013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166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E166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166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166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166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166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4133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667D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3A88B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5DEB-BAC1-4B08-910D-35F93F36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7</cp:revision>
  <cp:lastPrinted>2011-03-04T18:48:00Z</cp:lastPrinted>
  <dcterms:created xsi:type="dcterms:W3CDTF">2014-01-15T13:04:00Z</dcterms:created>
  <dcterms:modified xsi:type="dcterms:W3CDTF">2021-04-20T12:52:00Z</dcterms:modified>
</cp:coreProperties>
</file>