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4191000</wp:posOffset>
                </wp:positionH>
                <wp:positionV relativeFrom="paragraph">
                  <wp:posOffset>-466725</wp:posOffset>
                </wp:positionV>
                <wp:extent cx="2152650" cy="790575"/>
                <wp:effectExtent l="0" t="0" r="19050" b="2857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790575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514612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ITLA-CCC-LPN</w:t>
                                </w:r>
                                <w:r w:rsidR="007E636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-2022-000</w:t>
                                </w:r>
                                <w:r w:rsidR="00CC6C4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69.5pt;height:62.25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514612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ITLA-CCC-LPN</w:t>
                          </w:r>
                          <w:r w:rsidR="007E636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-2022-000</w:t>
                          </w:r>
                          <w:r w:rsidR="00CC6C4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6B6C6E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2</w:t>
                            </w:r>
                            <w:r w:rsidR="00CC6C49">
                              <w:rPr>
                                <w:sz w:val="22"/>
                                <w:szCs w:val="22"/>
                                <w:lang w:val="es-DO"/>
                              </w:rPr>
                              <w:t>8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 w:rsidR="00CC6C49">
                              <w:rPr>
                                <w:sz w:val="22"/>
                                <w:szCs w:val="22"/>
                                <w:lang w:val="es-DO"/>
                              </w:rPr>
                              <w:t>julio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6B6C6E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2</w:t>
                      </w:r>
                      <w:r w:rsidR="00CC6C49">
                        <w:rPr>
                          <w:sz w:val="22"/>
                          <w:szCs w:val="22"/>
                          <w:lang w:val="es-DO"/>
                        </w:rPr>
                        <w:t>8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 w:rsidR="00CC6C49">
                        <w:rPr>
                          <w:sz w:val="22"/>
                          <w:szCs w:val="22"/>
                          <w:lang w:val="es-DO"/>
                        </w:rPr>
                        <w:t>julio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C6C49">
                              <w:fldChar w:fldCharType="begin"/>
                            </w:r>
                            <w:r w:rsidR="00CC6C49">
                              <w:instrText xml:space="preserve"> NUMPAGES   \* MERGEFORMAT </w:instrText>
                            </w:r>
                            <w:r w:rsidR="00CC6C4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C6C4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C6C49">
                        <w:fldChar w:fldCharType="begin"/>
                      </w:r>
                      <w:r w:rsidR="00CC6C49">
                        <w:instrText xml:space="preserve"> NUMPAGES   \* MERGEFORMAT </w:instrText>
                      </w:r>
                      <w:r w:rsidR="00CC6C4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C6C4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C6C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C6C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C6C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C6C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611A07"/>
    <w:rsid w:val="0062592A"/>
    <w:rsid w:val="006506D0"/>
    <w:rsid w:val="00651E48"/>
    <w:rsid w:val="00666D56"/>
    <w:rsid w:val="006709BC"/>
    <w:rsid w:val="006B6C6E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C6C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C0B1EE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624E-1777-4104-A472-193C8E02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Juan Matos Gomez</cp:lastModifiedBy>
  <cp:revision>2</cp:revision>
  <cp:lastPrinted>2011-03-04T18:48:00Z</cp:lastPrinted>
  <dcterms:created xsi:type="dcterms:W3CDTF">2022-07-28T21:32:00Z</dcterms:created>
  <dcterms:modified xsi:type="dcterms:W3CDTF">2022-07-28T21:32:00Z</dcterms:modified>
</cp:coreProperties>
</file>