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4191000</wp:posOffset>
                </wp:positionH>
                <wp:positionV relativeFrom="paragraph">
                  <wp:posOffset>-466725</wp:posOffset>
                </wp:positionV>
                <wp:extent cx="2152650" cy="790575"/>
                <wp:effectExtent l="0" t="0" r="19050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790575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514612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ITLA-CCC-LPN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 w:rsidR="006B6C6E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69.5pt;height:62.25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514612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ITLA-CCC-LPN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 w:rsidR="006B6C6E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6B6C6E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may</w:t>
                            </w:r>
                            <w:r w:rsidR="00C20FC6">
                              <w:rPr>
                                <w:sz w:val="22"/>
                                <w:szCs w:val="22"/>
                                <w:lang w:val="es-DO"/>
                              </w:rPr>
                              <w:t>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6B6C6E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25</w:t>
                      </w:r>
                      <w:bookmarkStart w:id="1" w:name="_GoBack"/>
                      <w:bookmarkEnd w:id="1"/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may</w:t>
                      </w:r>
                      <w:r w:rsidR="00C20FC6">
                        <w:rPr>
                          <w:sz w:val="22"/>
                          <w:szCs w:val="22"/>
                          <w:lang w:val="es-DO"/>
                        </w:rPr>
                        <w:t>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6C6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B6C6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6C6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B6C6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B6C6E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A2A79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6CF2-3276-401E-BD2C-B279C94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13</cp:revision>
  <cp:lastPrinted>2011-03-04T18:48:00Z</cp:lastPrinted>
  <dcterms:created xsi:type="dcterms:W3CDTF">2014-01-15T13:04:00Z</dcterms:created>
  <dcterms:modified xsi:type="dcterms:W3CDTF">2022-05-23T19:02:00Z</dcterms:modified>
</cp:coreProperties>
</file>